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F752" w14:textId="77777777" w:rsidR="0082470D" w:rsidRDefault="00B212B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D47BCE" wp14:editId="1B9E59AA">
                <wp:simplePos x="0" y="0"/>
                <wp:positionH relativeFrom="column">
                  <wp:posOffset>6000750</wp:posOffset>
                </wp:positionH>
                <wp:positionV relativeFrom="paragraph">
                  <wp:posOffset>152400</wp:posOffset>
                </wp:positionV>
                <wp:extent cx="1543050" cy="381635"/>
                <wp:effectExtent l="0" t="0" r="0" b="0"/>
                <wp:wrapSquare wrapText="bothSides"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8975441"/>
                              <w:placeholder>
                                <w:docPart w:val="4DB4D74CF5AC41CB8DF1A04547AE85AA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707B007" w14:textId="77777777" w:rsidR="0047735C" w:rsidRPr="00FA5997" w:rsidRDefault="00F20E31" w:rsidP="00F20E31">
                                <w:pPr>
                                  <w:pStyle w:val="NewsletterDate"/>
                                  <w:jc w:val="center"/>
                                </w:pPr>
                                <w:r>
                                  <w:t>2022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47BC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72.5pt;margin-top:12pt;width:121.5pt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" filled="f" stroked="f">
                <v:textbox inset=",7.2pt,,7.2pt">
                  <w:txbxContent>
                    <w:sdt>
                      <w:sdtPr>
                        <w:id w:val="128975441"/>
                        <w:placeholder>
                          <w:docPart w:val="4DB4D74CF5AC41CB8DF1A04547AE85AA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707B007" w14:textId="77777777" w:rsidR="0047735C" w:rsidRPr="00FA5997" w:rsidRDefault="00F20E31" w:rsidP="00F20E31">
                          <w:pPr>
                            <w:pStyle w:val="NewsletterDate"/>
                            <w:jc w:val="center"/>
                          </w:pPr>
                          <w:r>
                            <w:t>2022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2A1B5" wp14:editId="25625327">
                <wp:simplePos x="0" y="0"/>
                <wp:positionH relativeFrom="page">
                  <wp:posOffset>9525</wp:posOffset>
                </wp:positionH>
                <wp:positionV relativeFrom="page">
                  <wp:posOffset>-765810</wp:posOffset>
                </wp:positionV>
                <wp:extent cx="8001000" cy="768350"/>
                <wp:effectExtent l="9525" t="15240" r="666750" b="6985"/>
                <wp:wrapTight wrapText="bothSides">
                  <wp:wrapPolygon edited="0">
                    <wp:start x="-26" y="-268"/>
                    <wp:lineTo x="-26" y="21600"/>
                    <wp:lineTo x="21651" y="21600"/>
                    <wp:lineTo x="23426" y="10925"/>
                    <wp:lineTo x="23426" y="10407"/>
                    <wp:lineTo x="21651" y="8265"/>
                    <wp:lineTo x="21651" y="-268"/>
                    <wp:lineTo x="-26" y="-268"/>
                  </wp:wrapPolygon>
                </wp:wrapTight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68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68403F" w14:textId="77777777" w:rsidR="0000112E" w:rsidRDefault="0000112E" w:rsidP="003A390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2A1B5" id="Rectangle 18" o:spid="_x0000_s1027" style="position:absolute;margin-left:.75pt;margin-top:-60.3pt;width:630pt;height:6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" fillcolor="#c0504d [3205]" strokecolor="#f2f2f2 [3041]" strokeweight="1pt">
                <v:fill color2="#622423 [1605]" angle="45" focus="100%" type="gradient"/>
                <v:shadow on="t" type="perspective" color="#e5b8b7 [1301]" opacity=".5" origin=",.5" offset="0,0" matrix=",-56756f,,.5"/>
                <v:textbox inset=",7.2pt,,7.2pt">
                  <w:txbxContent>
                    <w:p w14:paraId="7E68403F" w14:textId="77777777" w:rsidR="0000112E" w:rsidRDefault="0000112E" w:rsidP="003A390C"/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1CD410" wp14:editId="15003BF0">
                <wp:simplePos x="0" y="0"/>
                <wp:positionH relativeFrom="column">
                  <wp:posOffset>409575</wp:posOffset>
                </wp:positionH>
                <wp:positionV relativeFrom="paragraph">
                  <wp:posOffset>-438150</wp:posOffset>
                </wp:positionV>
                <wp:extent cx="6105525" cy="1152525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id w:val="128975440"/>
                            </w:sdtPr>
                            <w:sdtEndPr>
                              <w:rPr>
                                <w:rFonts w:ascii="AR JULIAN" w:hAnsi="AR JULIAN"/>
                                <w:sz w:val="52"/>
                                <w:szCs w:val="52"/>
                              </w:rPr>
                            </w:sdtEndPr>
                            <w:sdtContent>
                              <w:p w14:paraId="404817F5" w14:textId="0F771B3C" w:rsidR="003B57E6" w:rsidRPr="00F20E31" w:rsidRDefault="00F20E31" w:rsidP="003B57E6">
                                <w:pPr>
                                  <w:pStyle w:val="CompanyName"/>
                                  <w:rPr>
                                    <w:rFonts w:ascii="AR JULIAN" w:hAnsi="AR JULIAN"/>
                                  </w:rPr>
                                </w:pPr>
                                <w:r w:rsidRPr="00F20E31">
                                  <w:rPr>
                                    <w:rFonts w:ascii="AR JULIAN" w:hAnsi="AR JULIAN"/>
                                    <w:sz w:val="56"/>
                                    <w:szCs w:val="56"/>
                                  </w:rPr>
                                  <w:t xml:space="preserve">Ashton </w:t>
                                </w:r>
                                <w:r w:rsidR="001E0D6C">
                                  <w:rPr>
                                    <w:rFonts w:ascii="AR JULIAN" w:hAnsi="AR JULIAN"/>
                                    <w:sz w:val="56"/>
                                    <w:szCs w:val="56"/>
                                  </w:rPr>
                                  <w:t>C</w:t>
                                </w:r>
                                <w:r w:rsidRPr="00F20E31">
                                  <w:rPr>
                                    <w:rFonts w:ascii="AR JULIAN" w:hAnsi="AR JULIAN"/>
                                    <w:sz w:val="56"/>
                                    <w:szCs w:val="56"/>
                                  </w:rPr>
                                  <w:t>ommunity Hall Scholarship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D410" id="Text Box 38" o:spid="_x0000_s1028" type="#_x0000_t202" style="position:absolute;margin-left:32.25pt;margin-top:-34.5pt;width:480.75pt;height:9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" filled="f" stroked="f">
                <v:textbox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id w:val="128975440"/>
                      </w:sdtPr>
                      <w:sdtEndPr>
                        <w:rPr>
                          <w:rFonts w:ascii="AR JULIAN" w:hAnsi="AR JULIAN"/>
                          <w:sz w:val="52"/>
                          <w:szCs w:val="52"/>
                        </w:rPr>
                      </w:sdtEndPr>
                      <w:sdtContent>
                        <w:p w14:paraId="404817F5" w14:textId="0F771B3C" w:rsidR="003B57E6" w:rsidRPr="00F20E31" w:rsidRDefault="00F20E31" w:rsidP="003B57E6">
                          <w:pPr>
                            <w:pStyle w:val="CompanyName"/>
                            <w:rPr>
                              <w:rFonts w:ascii="AR JULIAN" w:hAnsi="AR JULIAN"/>
                            </w:rPr>
                          </w:pPr>
                          <w:r w:rsidRPr="00F20E31">
                            <w:rPr>
                              <w:rFonts w:ascii="AR JULIAN" w:hAnsi="AR JULIAN"/>
                              <w:sz w:val="56"/>
                              <w:szCs w:val="56"/>
                            </w:rPr>
                            <w:t xml:space="preserve">Ashton </w:t>
                          </w:r>
                          <w:r w:rsidR="001E0D6C">
                            <w:rPr>
                              <w:rFonts w:ascii="AR JULIAN" w:hAnsi="AR JULIAN"/>
                              <w:sz w:val="56"/>
                              <w:szCs w:val="56"/>
                            </w:rPr>
                            <w:t>C</w:t>
                          </w:r>
                          <w:r w:rsidRPr="00F20E31">
                            <w:rPr>
                              <w:rFonts w:ascii="AR JULIAN" w:hAnsi="AR JULIAN"/>
                              <w:sz w:val="56"/>
                              <w:szCs w:val="56"/>
                            </w:rPr>
                            <w:t>ommunity Hall Scholarship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81CA9" wp14:editId="63405B41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1637665"/>
                <wp:effectExtent l="13335" t="12065" r="142494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637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769FD6" w14:textId="77777777" w:rsidR="0000112E" w:rsidRDefault="0000112E" w:rsidP="001149B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1CA9" id="Rectangle 6" o:spid="_x0000_s1029" style="position:absolute;margin-left:-13.95pt;margin-top:-8.8pt;width:630pt;height:1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" fillcolor="#c0504d [3205]" strokecolor="#f2f2f2 [3041]" strokeweight="1pt">
                <v:fill color2="#622423 [1605]" angle="45" focus="100%" type="gradient"/>
                <v:shadow on="t" type="perspective" color="#e5b8b7 [1301]" opacity=".5" origin=",.5" offset="0,0" matrix=",-56756f,,.5"/>
                <v:textbox inset=",7.2pt,,7.2pt">
                  <w:txbxContent>
                    <w:p w14:paraId="34769FD6" w14:textId="77777777" w:rsidR="0000112E" w:rsidRDefault="0000112E" w:rsidP="001149B1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C96B9EA" w14:textId="77777777" w:rsidR="0082470D" w:rsidRDefault="0082470D"/>
    <w:p w14:paraId="2D671788" w14:textId="77777777" w:rsidR="00F20E31" w:rsidRPr="00803D20" w:rsidRDefault="00B212B3" w:rsidP="00F20E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9C0FA" wp14:editId="266D1408">
                <wp:simplePos x="0" y="0"/>
                <wp:positionH relativeFrom="page">
                  <wp:posOffset>-120015</wp:posOffset>
                </wp:positionH>
                <wp:positionV relativeFrom="page">
                  <wp:posOffset>1525905</wp:posOffset>
                </wp:positionV>
                <wp:extent cx="8001000" cy="173990"/>
                <wp:effectExtent l="22860" t="20955" r="34290" b="52705"/>
                <wp:wrapTight wrapText="bothSides">
                  <wp:wrapPolygon edited="0">
                    <wp:start x="-51" y="-2365"/>
                    <wp:lineTo x="-51" y="26409"/>
                    <wp:lineTo x="21703" y="26409"/>
                    <wp:lineTo x="21703" y="0"/>
                    <wp:lineTo x="21677" y="-2365"/>
                    <wp:lineTo x="-51" y="-2365"/>
                  </wp:wrapPolygon>
                </wp:wrapTight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FE8BC" id="Rectangle 7" o:spid="_x0000_s1026" style="position:absolute;margin-left:-9.45pt;margin-top:120.1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" fillcolor="black [3200]" strokecolor="#f2f2f2 [3041]" strokeweight="3pt">
                <v:shadow on="t" color="#7f7f7f [1601]" opacity=".5" offset="1pt"/>
                <v:textbox inset=",7.2pt,,7.2pt"/>
                <w10:wrap type="tight" anchorx="page" anchory="page"/>
              </v:rect>
            </w:pict>
          </mc:Fallback>
        </mc:AlternateContent>
      </w:r>
    </w:p>
    <w:p w14:paraId="66FE87DB" w14:textId="77777777" w:rsidR="0082470D" w:rsidRDefault="0082470D" w:rsidP="00C213EC">
      <w:pPr>
        <w:pStyle w:val="NewsletterBody"/>
      </w:pPr>
    </w:p>
    <w:p w14:paraId="4DAED963" w14:textId="77777777" w:rsidR="00F20E31" w:rsidRDefault="00F20E31" w:rsidP="00C213EC">
      <w:pPr>
        <w:pStyle w:val="NewsletterBody"/>
      </w:pPr>
      <w:r>
        <w:tab/>
      </w:r>
    </w:p>
    <w:p w14:paraId="47D69C55" w14:textId="14EED12D" w:rsidR="0065339F" w:rsidRDefault="007938E6" w:rsidP="0065339F">
      <w:pPr>
        <w:pStyle w:val="NewsletterBody"/>
        <w:spacing w:line="480" w:lineRule="auto"/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A64F3F" wp14:editId="6374F784">
                <wp:simplePos x="0" y="0"/>
                <wp:positionH relativeFrom="margin">
                  <wp:align>right</wp:align>
                </wp:positionH>
                <wp:positionV relativeFrom="paragraph">
                  <wp:posOffset>2035174</wp:posOffset>
                </wp:positionV>
                <wp:extent cx="3133725" cy="3390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BBA11" w14:textId="77777777" w:rsidR="00DB2115" w:rsidRDefault="00DB2115">
                            <w:r w:rsidRPr="00DB2115">
                              <w:rPr>
                                <w:b/>
                              </w:rPr>
                              <w:t>Steps to Application Completion</w:t>
                            </w:r>
                            <w:r>
                              <w:t>:</w:t>
                            </w:r>
                          </w:p>
                          <w:p w14:paraId="765DD672" w14:textId="77777777" w:rsidR="009B2E85" w:rsidRDefault="009B2E85"/>
                          <w:p w14:paraId="08F8BD11" w14:textId="77777777" w:rsidR="009B2E85" w:rsidRDefault="009B2E85" w:rsidP="009B2E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Print this Application Page.</w:t>
                            </w:r>
                            <w:r w:rsidR="00AB1C6E">
                              <w:t xml:space="preserve"> Please fill out the bottom portion. </w:t>
                            </w:r>
                          </w:p>
                          <w:p w14:paraId="4979ED26" w14:textId="77777777" w:rsidR="009B2E85" w:rsidRDefault="009B2E85" w:rsidP="009B2E85">
                            <w:pPr>
                              <w:spacing w:line="276" w:lineRule="auto"/>
                            </w:pPr>
                          </w:p>
                          <w:p w14:paraId="658B9894" w14:textId="77777777" w:rsidR="00DB2115" w:rsidRDefault="009B2E85" w:rsidP="009B2E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>Attach a typed or handwritten (legible) letter telling us about yourself.</w:t>
                            </w:r>
                          </w:p>
                          <w:p w14:paraId="37695470" w14:textId="77777777" w:rsidR="009B2E85" w:rsidRDefault="009B2E85" w:rsidP="009B2E85">
                            <w:pPr>
                              <w:spacing w:line="276" w:lineRule="auto"/>
                            </w:pPr>
                          </w:p>
                          <w:p w14:paraId="5ED90B07" w14:textId="77777777" w:rsidR="009B2E85" w:rsidRDefault="009B2E85" w:rsidP="009B2E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 xml:space="preserve">Mail Application Page AND your letter to </w:t>
                            </w:r>
                          </w:p>
                          <w:p w14:paraId="4788EA2D" w14:textId="07BB95C3" w:rsidR="009B2E85" w:rsidRDefault="009B2E85" w:rsidP="009B2E85">
                            <w:pPr>
                              <w:spacing w:line="276" w:lineRule="auto"/>
                              <w:ind w:left="420"/>
                              <w:rPr>
                                <w:b/>
                              </w:rPr>
                            </w:pPr>
                            <w:r w:rsidRPr="009B2E85">
                              <w:rPr>
                                <w:b/>
                              </w:rPr>
                              <w:t>Ashlyn Zens</w:t>
                            </w:r>
                          </w:p>
                          <w:p w14:paraId="426D09F2" w14:textId="4D681121" w:rsidR="004E7BA0" w:rsidRPr="009B2E85" w:rsidRDefault="004E7BA0" w:rsidP="009B2E85">
                            <w:pPr>
                              <w:spacing w:line="276" w:lineRule="auto"/>
                              <w:ind w:left="420"/>
                              <w:rPr>
                                <w:b/>
                              </w:rPr>
                            </w:pPr>
                            <w:r w:rsidRPr="004E7BA0">
                              <w:rPr>
                                <w:b/>
                              </w:rPr>
                              <w:t>Attn: Ashton Community Hall</w:t>
                            </w:r>
                          </w:p>
                          <w:p w14:paraId="6A8CA9FF" w14:textId="77777777" w:rsidR="009B2E85" w:rsidRPr="009B2E85" w:rsidRDefault="009B2E85" w:rsidP="009B2E85">
                            <w:pPr>
                              <w:spacing w:line="276" w:lineRule="auto"/>
                              <w:ind w:left="420"/>
                              <w:rPr>
                                <w:b/>
                              </w:rPr>
                            </w:pPr>
                            <w:r w:rsidRPr="009B2E85">
                              <w:rPr>
                                <w:b/>
                              </w:rPr>
                              <w:t>39072 160</w:t>
                            </w:r>
                            <w:r w:rsidRPr="009B2E8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9B2E85">
                              <w:rPr>
                                <w:b/>
                              </w:rPr>
                              <w:t xml:space="preserve"> St </w:t>
                            </w:r>
                          </w:p>
                          <w:p w14:paraId="316279D3" w14:textId="77777777" w:rsidR="009B2E85" w:rsidRPr="009B2E85" w:rsidRDefault="009B2E85" w:rsidP="009B2E85">
                            <w:pPr>
                              <w:spacing w:line="276" w:lineRule="auto"/>
                              <w:ind w:left="420"/>
                              <w:rPr>
                                <w:b/>
                              </w:rPr>
                            </w:pPr>
                            <w:r w:rsidRPr="009B2E85">
                              <w:rPr>
                                <w:b/>
                              </w:rPr>
                              <w:t>Ashton, SD 57424</w:t>
                            </w:r>
                          </w:p>
                          <w:p w14:paraId="50D7D952" w14:textId="77777777" w:rsidR="009B2E85" w:rsidRDefault="009B2E85" w:rsidP="009B2E85">
                            <w:pPr>
                              <w:spacing w:line="276" w:lineRule="auto"/>
                              <w:ind w:left="420"/>
                            </w:pPr>
                          </w:p>
                          <w:p w14:paraId="6BAB18B3" w14:textId="7D92EC3A" w:rsidR="009B2E85" w:rsidRPr="001E0D6C" w:rsidRDefault="009B2E85" w:rsidP="009B2E85">
                            <w:pPr>
                              <w:spacing w:line="276" w:lineRule="auto"/>
                              <w:ind w:left="420"/>
                              <w:rPr>
                                <w:color w:val="FF0000"/>
                              </w:rPr>
                            </w:pPr>
                            <w:r w:rsidRPr="001E0D6C">
                              <w:rPr>
                                <w:color w:val="FF0000"/>
                                <w:sz w:val="32"/>
                                <w:szCs w:val="32"/>
                              </w:rPr>
                              <w:t>DEADLINE IS APRIL 15</w:t>
                            </w:r>
                            <w:r w:rsidR="001E0D6C" w:rsidRPr="001E0D6C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E0D6C" w:rsidRPr="001E0D6C">
                              <w:rPr>
                                <w:color w:val="FF0000"/>
                                <w:sz w:val="32"/>
                                <w:szCs w:val="32"/>
                              </w:rPr>
                              <w:t>!</w:t>
                            </w:r>
                            <w:r w:rsidRPr="001E0D6C">
                              <w:rPr>
                                <w:color w:val="FF000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4F3F" id="Text Box 10" o:spid="_x0000_s1030" type="#_x0000_t202" style="position:absolute;left:0;text-align:left;margin-left:195.55pt;margin-top:160.25pt;width:246.75pt;height:267pt;z-index:2516971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" fillcolor="white [3201]" stroked="f" strokeweight=".5pt">
                <v:textbox>
                  <w:txbxContent>
                    <w:p w14:paraId="083BBA11" w14:textId="77777777" w:rsidR="00DB2115" w:rsidRDefault="00DB2115">
                      <w:r w:rsidRPr="00DB2115">
                        <w:rPr>
                          <w:b/>
                        </w:rPr>
                        <w:t>Steps to Application Completion</w:t>
                      </w:r>
                      <w:r>
                        <w:t>:</w:t>
                      </w:r>
                    </w:p>
                    <w:p w14:paraId="765DD672" w14:textId="77777777" w:rsidR="009B2E85" w:rsidRDefault="009B2E85"/>
                    <w:p w14:paraId="08F8BD11" w14:textId="77777777" w:rsidR="009B2E85" w:rsidRDefault="009B2E85" w:rsidP="009B2E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Print this Application Page.</w:t>
                      </w:r>
                      <w:r w:rsidR="00AB1C6E">
                        <w:t xml:space="preserve"> Please fill out the bottom portion. </w:t>
                      </w:r>
                    </w:p>
                    <w:p w14:paraId="4979ED26" w14:textId="77777777" w:rsidR="009B2E85" w:rsidRDefault="009B2E85" w:rsidP="009B2E85">
                      <w:pPr>
                        <w:spacing w:line="276" w:lineRule="auto"/>
                      </w:pPr>
                    </w:p>
                    <w:p w14:paraId="658B9894" w14:textId="77777777" w:rsidR="00DB2115" w:rsidRDefault="009B2E85" w:rsidP="009B2E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>Attach a typed or handwritten (legible) letter telling us about yourself.</w:t>
                      </w:r>
                    </w:p>
                    <w:p w14:paraId="37695470" w14:textId="77777777" w:rsidR="009B2E85" w:rsidRDefault="009B2E85" w:rsidP="009B2E85">
                      <w:pPr>
                        <w:spacing w:line="276" w:lineRule="auto"/>
                      </w:pPr>
                    </w:p>
                    <w:p w14:paraId="5ED90B07" w14:textId="77777777" w:rsidR="009B2E85" w:rsidRDefault="009B2E85" w:rsidP="009B2E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 xml:space="preserve">Mail Application Page AND your letter to </w:t>
                      </w:r>
                    </w:p>
                    <w:p w14:paraId="4788EA2D" w14:textId="07BB95C3" w:rsidR="009B2E85" w:rsidRDefault="009B2E85" w:rsidP="009B2E85">
                      <w:pPr>
                        <w:spacing w:line="276" w:lineRule="auto"/>
                        <w:ind w:left="420"/>
                        <w:rPr>
                          <w:b/>
                        </w:rPr>
                      </w:pPr>
                      <w:r w:rsidRPr="009B2E85">
                        <w:rPr>
                          <w:b/>
                        </w:rPr>
                        <w:t xml:space="preserve">Ashlyn </w:t>
                      </w:r>
                      <w:proofErr w:type="spellStart"/>
                      <w:r w:rsidRPr="009B2E85">
                        <w:rPr>
                          <w:b/>
                        </w:rPr>
                        <w:t>Zens</w:t>
                      </w:r>
                      <w:proofErr w:type="spellEnd"/>
                    </w:p>
                    <w:p w14:paraId="426D09F2" w14:textId="4D681121" w:rsidR="004E7BA0" w:rsidRPr="009B2E85" w:rsidRDefault="004E7BA0" w:rsidP="009B2E85">
                      <w:pPr>
                        <w:spacing w:line="276" w:lineRule="auto"/>
                        <w:ind w:left="420"/>
                        <w:rPr>
                          <w:b/>
                        </w:rPr>
                      </w:pPr>
                      <w:r w:rsidRPr="004E7BA0">
                        <w:rPr>
                          <w:b/>
                        </w:rPr>
                        <w:t>Attn: Ashton Community Hall</w:t>
                      </w:r>
                    </w:p>
                    <w:p w14:paraId="6A8CA9FF" w14:textId="77777777" w:rsidR="009B2E85" w:rsidRPr="009B2E85" w:rsidRDefault="009B2E85" w:rsidP="009B2E85">
                      <w:pPr>
                        <w:spacing w:line="276" w:lineRule="auto"/>
                        <w:ind w:left="420"/>
                        <w:rPr>
                          <w:b/>
                        </w:rPr>
                      </w:pPr>
                      <w:r w:rsidRPr="009B2E85">
                        <w:rPr>
                          <w:b/>
                        </w:rPr>
                        <w:t>39072 160</w:t>
                      </w:r>
                      <w:r w:rsidRPr="009B2E85">
                        <w:rPr>
                          <w:b/>
                          <w:vertAlign w:val="superscript"/>
                        </w:rPr>
                        <w:t>th</w:t>
                      </w:r>
                      <w:r w:rsidRPr="009B2E85">
                        <w:rPr>
                          <w:b/>
                        </w:rPr>
                        <w:t xml:space="preserve"> St </w:t>
                      </w:r>
                    </w:p>
                    <w:p w14:paraId="316279D3" w14:textId="77777777" w:rsidR="009B2E85" w:rsidRPr="009B2E85" w:rsidRDefault="009B2E85" w:rsidP="009B2E85">
                      <w:pPr>
                        <w:spacing w:line="276" w:lineRule="auto"/>
                        <w:ind w:left="420"/>
                        <w:rPr>
                          <w:b/>
                        </w:rPr>
                      </w:pPr>
                      <w:r w:rsidRPr="009B2E85">
                        <w:rPr>
                          <w:b/>
                        </w:rPr>
                        <w:t>Ashton, SD 57424</w:t>
                      </w:r>
                    </w:p>
                    <w:p w14:paraId="50D7D952" w14:textId="77777777" w:rsidR="009B2E85" w:rsidRDefault="009B2E85" w:rsidP="009B2E85">
                      <w:pPr>
                        <w:spacing w:line="276" w:lineRule="auto"/>
                        <w:ind w:left="420"/>
                      </w:pPr>
                    </w:p>
                    <w:p w14:paraId="6BAB18B3" w14:textId="7D92EC3A" w:rsidR="009B2E85" w:rsidRPr="001E0D6C" w:rsidRDefault="009B2E85" w:rsidP="009B2E85">
                      <w:pPr>
                        <w:spacing w:line="276" w:lineRule="auto"/>
                        <w:ind w:left="420"/>
                        <w:rPr>
                          <w:color w:val="FF0000"/>
                        </w:rPr>
                      </w:pPr>
                      <w:r w:rsidRPr="001E0D6C">
                        <w:rPr>
                          <w:color w:val="FF0000"/>
                          <w:sz w:val="32"/>
                          <w:szCs w:val="32"/>
                        </w:rPr>
                        <w:t>DEADLINE IS APRIL 15</w:t>
                      </w:r>
                      <w:r w:rsidR="001E0D6C" w:rsidRPr="001E0D6C">
                        <w:rPr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E0D6C" w:rsidRPr="001E0D6C">
                        <w:rPr>
                          <w:color w:val="FF0000"/>
                          <w:sz w:val="32"/>
                          <w:szCs w:val="32"/>
                        </w:rPr>
                        <w:t>!</w:t>
                      </w:r>
                      <w:r w:rsidRPr="001E0D6C">
                        <w:rPr>
                          <w:color w:val="FF000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E31">
        <w:t>The purpose of this scholarship is to help local students</w:t>
      </w:r>
      <w:r w:rsidR="0065339F">
        <w:t xml:space="preserve"> </w:t>
      </w:r>
      <w:r w:rsidR="0049457A">
        <w:t xml:space="preserve">in our community, who are graduating from </w:t>
      </w:r>
      <w:r>
        <w:t xml:space="preserve">Northwestern or Redfield </w:t>
      </w:r>
      <w:r w:rsidR="0049457A">
        <w:t>High School,</w:t>
      </w:r>
      <w:r w:rsidR="0000227E">
        <w:t xml:space="preserve"> </w:t>
      </w:r>
      <w:r w:rsidR="0049457A">
        <w:t xml:space="preserve">begin </w:t>
      </w:r>
      <w:r w:rsidR="0000227E">
        <w:t>the next chapter of their lives.</w:t>
      </w:r>
      <w:r w:rsidR="00F20E31">
        <w:t xml:space="preserve"> Students are encouraged to continue their education, but this scholarship is also available to those who choose to enter the work force after graduation. </w:t>
      </w:r>
      <w:r w:rsidR="0065339F">
        <w:t xml:space="preserve">Community service is </w:t>
      </w:r>
      <w:r w:rsidR="00F20E31">
        <w:t xml:space="preserve">very important to our committee, as it </w:t>
      </w:r>
      <w:r w:rsidR="00875650">
        <w:t xml:space="preserve">is </w:t>
      </w:r>
      <w:r w:rsidR="00F20E31">
        <w:t xml:space="preserve">what helps keep </w:t>
      </w:r>
      <w:r w:rsidR="0065339F">
        <w:t>small communities, like ours, active</w:t>
      </w:r>
      <w:r w:rsidR="00F20E31">
        <w:t>.</w:t>
      </w:r>
      <w:r w:rsidR="00AB1C6E">
        <w:t xml:space="preserve"> With that being said w</w:t>
      </w:r>
      <w:r w:rsidR="00F20E31">
        <w:t>e, the Ashton Community Hall</w:t>
      </w:r>
      <w:r w:rsidR="0065339F">
        <w:t xml:space="preserve"> committee, would like </w:t>
      </w:r>
      <w:proofErr w:type="gramStart"/>
      <w:r w:rsidR="00AB1C6E">
        <w:t>give</w:t>
      </w:r>
      <w:proofErr w:type="gramEnd"/>
      <w:r w:rsidR="00AB1C6E">
        <w:t xml:space="preserve"> back to </w:t>
      </w:r>
      <w:r w:rsidR="001E0D6C">
        <w:t xml:space="preserve">students in our </w:t>
      </w:r>
      <w:r w:rsidR="00AB1C6E">
        <w:t>local communities</w:t>
      </w:r>
      <w:r w:rsidR="0049457A">
        <w:t>.  Please tell us about yourself and how r</w:t>
      </w:r>
      <w:r w:rsidR="0065339F">
        <w:t xml:space="preserve">eceiving </w:t>
      </w:r>
      <w:r w:rsidR="0049457A">
        <w:t xml:space="preserve">the Ashton Community Hall Scholarship would </w:t>
      </w:r>
      <w:r w:rsidR="0065339F">
        <w:t>h</w:t>
      </w:r>
      <w:r w:rsidR="0000227E">
        <w:t>elp you.</w:t>
      </w:r>
      <w:r w:rsidR="0065339F">
        <w:t xml:space="preserve">  </w:t>
      </w:r>
    </w:p>
    <w:p w14:paraId="0F383BE7" w14:textId="77777777" w:rsidR="0000227E" w:rsidRDefault="0000227E" w:rsidP="0065339F">
      <w:pPr>
        <w:pStyle w:val="NewsletterBody"/>
        <w:spacing w:line="480" w:lineRule="auto"/>
        <w:ind w:firstLine="720"/>
        <w:sectPr w:rsidR="0000227E" w:rsidSect="00F20E31">
          <w:type w:val="continuous"/>
          <w:pgSz w:w="12240" w:h="15840"/>
          <w:pgMar w:top="1440" w:right="630" w:bottom="1440" w:left="720" w:header="720" w:footer="720" w:gutter="0"/>
          <w:cols w:space="720"/>
        </w:sectPr>
      </w:pPr>
    </w:p>
    <w:p w14:paraId="7B5ECA48" w14:textId="2E7E20E7" w:rsidR="00F20E31" w:rsidRPr="0000227E" w:rsidRDefault="00E0140B" w:rsidP="00DB2115">
      <w:pPr>
        <w:pStyle w:val="NewsletterBody"/>
        <w:ind w:firstLine="720"/>
        <w:jc w:val="center"/>
        <w:rPr>
          <w:b/>
        </w:rPr>
      </w:pPr>
      <w:r w:rsidRPr="0000227E">
        <w:rPr>
          <w:b/>
        </w:rPr>
        <w:t>Items to elaborate on</w:t>
      </w:r>
      <w:r w:rsidR="0065339F" w:rsidRPr="0000227E">
        <w:rPr>
          <w:b/>
        </w:rPr>
        <w:t xml:space="preserve"> </w:t>
      </w:r>
      <w:r w:rsidR="0049457A">
        <w:rPr>
          <w:b/>
        </w:rPr>
        <w:t>sh</w:t>
      </w:r>
      <w:r w:rsidR="0065339F" w:rsidRPr="0000227E">
        <w:rPr>
          <w:b/>
        </w:rPr>
        <w:t>ould include, but are not limited to</w:t>
      </w:r>
      <w:r w:rsidR="0049457A">
        <w:rPr>
          <w:b/>
        </w:rPr>
        <w:t>,</w:t>
      </w:r>
      <w:r w:rsidR="0065339F" w:rsidRPr="0000227E">
        <w:rPr>
          <w:b/>
        </w:rPr>
        <w:t xml:space="preserve"> the following:</w:t>
      </w:r>
    </w:p>
    <w:p w14:paraId="7E83234A" w14:textId="77777777" w:rsidR="0000227E" w:rsidRPr="0000227E" w:rsidRDefault="0000227E" w:rsidP="00DB2115">
      <w:pPr>
        <w:pStyle w:val="NewsletterBody"/>
        <w:numPr>
          <w:ilvl w:val="0"/>
          <w:numId w:val="1"/>
        </w:numPr>
        <w:rPr>
          <w:b/>
        </w:rPr>
        <w:sectPr w:rsidR="0000227E" w:rsidRPr="0000227E" w:rsidSect="0000227E">
          <w:type w:val="continuous"/>
          <w:pgSz w:w="12240" w:h="15840"/>
          <w:pgMar w:top="1440" w:right="630" w:bottom="1440" w:left="720" w:header="720" w:footer="720" w:gutter="0"/>
          <w:cols w:num="2" w:space="720"/>
        </w:sectPr>
      </w:pPr>
    </w:p>
    <w:p w14:paraId="47F40027" w14:textId="0502EBF4" w:rsidR="00E0140B" w:rsidRDefault="00E0140B" w:rsidP="00DB2115">
      <w:pPr>
        <w:pStyle w:val="NewsletterBody"/>
        <w:numPr>
          <w:ilvl w:val="0"/>
          <w:numId w:val="1"/>
        </w:numPr>
      </w:pPr>
      <w:r>
        <w:t>School Activities</w:t>
      </w:r>
    </w:p>
    <w:p w14:paraId="1573E0BE" w14:textId="221E53A0" w:rsidR="004E7BA0" w:rsidRDefault="004E7BA0" w:rsidP="004E7BA0">
      <w:pPr>
        <w:pStyle w:val="ListParagraph"/>
        <w:numPr>
          <w:ilvl w:val="0"/>
          <w:numId w:val="1"/>
        </w:numPr>
        <w:rPr>
          <w:color w:val="000000"/>
          <w:sz w:val="22"/>
        </w:rPr>
      </w:pPr>
      <w:r w:rsidRPr="004E7BA0">
        <w:rPr>
          <w:color w:val="000000"/>
          <w:sz w:val="22"/>
        </w:rPr>
        <w:t xml:space="preserve">Academic and/or Personal </w:t>
      </w:r>
      <w:r>
        <w:rPr>
          <w:color w:val="000000"/>
          <w:sz w:val="22"/>
        </w:rPr>
        <w:t>Accomplishments</w:t>
      </w:r>
    </w:p>
    <w:p w14:paraId="470E11BB" w14:textId="32B44112" w:rsidR="004E7BA0" w:rsidRPr="004E7BA0" w:rsidRDefault="004E7BA0" w:rsidP="004E7BA0">
      <w:pPr>
        <w:pStyle w:val="ListParagraph"/>
        <w:ind w:left="1080"/>
        <w:rPr>
          <w:color w:val="000000"/>
          <w:sz w:val="22"/>
        </w:rPr>
      </w:pPr>
    </w:p>
    <w:p w14:paraId="76B6C483" w14:textId="492FBB5C" w:rsidR="00E0140B" w:rsidRDefault="00E0140B" w:rsidP="004E7BA0">
      <w:pPr>
        <w:pStyle w:val="NewsletterBody"/>
        <w:numPr>
          <w:ilvl w:val="0"/>
          <w:numId w:val="1"/>
        </w:numPr>
      </w:pPr>
      <w:r>
        <w:t xml:space="preserve">Community </w:t>
      </w:r>
      <w:r w:rsidR="0000227E">
        <w:t>Service/</w:t>
      </w:r>
      <w:r>
        <w:t>Activi</w:t>
      </w:r>
      <w:r w:rsidR="0000227E">
        <w:t>ti</w:t>
      </w:r>
      <w:r>
        <w:t>es</w:t>
      </w:r>
    </w:p>
    <w:p w14:paraId="7431F227" w14:textId="5673DECE" w:rsidR="004E7BA0" w:rsidRDefault="004E7BA0" w:rsidP="00DB2115">
      <w:pPr>
        <w:pStyle w:val="NewsletterBody"/>
        <w:numPr>
          <w:ilvl w:val="0"/>
          <w:numId w:val="1"/>
        </w:numPr>
      </w:pPr>
      <w:r w:rsidRPr="004E7BA0">
        <w:t>Plans After Graduation</w:t>
      </w:r>
    </w:p>
    <w:p w14:paraId="5C9DC874" w14:textId="6244605E" w:rsidR="00E0140B" w:rsidRDefault="00E0140B" w:rsidP="00DB2115">
      <w:pPr>
        <w:pStyle w:val="NewsletterBody"/>
        <w:numPr>
          <w:ilvl w:val="0"/>
          <w:numId w:val="1"/>
        </w:numPr>
      </w:pPr>
      <w:r>
        <w:t>Strengths and Weakness</w:t>
      </w:r>
      <w:r w:rsidR="0000227E">
        <w:t>es</w:t>
      </w:r>
    </w:p>
    <w:p w14:paraId="2C1FF584" w14:textId="77777777" w:rsidR="00E0140B" w:rsidRDefault="00E0140B" w:rsidP="00DB2115">
      <w:pPr>
        <w:pStyle w:val="NewsletterBody"/>
        <w:numPr>
          <w:ilvl w:val="0"/>
          <w:numId w:val="1"/>
        </w:numPr>
      </w:pPr>
      <w:r>
        <w:t>Future Goals</w:t>
      </w:r>
    </w:p>
    <w:p w14:paraId="51D0A65D" w14:textId="77777777" w:rsidR="0000227E" w:rsidRDefault="0000227E" w:rsidP="00DB2115">
      <w:pPr>
        <w:pStyle w:val="NewsletterBody"/>
        <w:numPr>
          <w:ilvl w:val="0"/>
          <w:numId w:val="1"/>
        </w:numPr>
      </w:pPr>
      <w:r>
        <w:t>Role Models</w:t>
      </w:r>
    </w:p>
    <w:p w14:paraId="4C8B16F3" w14:textId="77777777" w:rsidR="00DB2115" w:rsidRDefault="00DB2115" w:rsidP="00DB2115">
      <w:pPr>
        <w:pStyle w:val="NewsletterBody"/>
      </w:pPr>
    </w:p>
    <w:p w14:paraId="0EFC47F7" w14:textId="77777777" w:rsidR="00DB2115" w:rsidRDefault="00DB2115" w:rsidP="00DB2115">
      <w:pPr>
        <w:pStyle w:val="NewsletterBody"/>
      </w:pPr>
    </w:p>
    <w:p w14:paraId="5A8ADFE6" w14:textId="77777777" w:rsidR="009B2E85" w:rsidRDefault="009B2E85" w:rsidP="00DB2115">
      <w:pPr>
        <w:pStyle w:val="NewsletterBody"/>
        <w:rPr>
          <w:sz w:val="32"/>
          <w:szCs w:val="32"/>
        </w:rPr>
      </w:pPr>
    </w:p>
    <w:p w14:paraId="1CBC6614" w14:textId="77777777" w:rsidR="00AB1C6E" w:rsidRDefault="009B2E85" w:rsidP="00AB1C6E">
      <w:pPr>
        <w:pStyle w:val="NewsletterBody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School:</w:t>
      </w:r>
      <w:r w:rsidR="00AB1C6E">
        <w:rPr>
          <w:sz w:val="32"/>
          <w:szCs w:val="32"/>
        </w:rPr>
        <w:t xml:space="preserve"> </w:t>
      </w:r>
      <w:r w:rsidR="00AB1C6E" w:rsidRPr="00AB1C6E">
        <w:rPr>
          <w:sz w:val="24"/>
        </w:rPr>
        <w:t>(circle one</w:t>
      </w:r>
      <w:r w:rsidR="00AB1C6E">
        <w:rPr>
          <w:sz w:val="24"/>
        </w:rPr>
        <w:t xml:space="preserve"> below</w:t>
      </w:r>
      <w:r w:rsidR="00AB1C6E" w:rsidRPr="00AB1C6E">
        <w:rPr>
          <w:sz w:val="24"/>
        </w:rPr>
        <w:t>)</w:t>
      </w:r>
    </w:p>
    <w:p w14:paraId="02A4D9D9" w14:textId="77777777" w:rsidR="00AB1C6E" w:rsidRDefault="00AB1C6E" w:rsidP="00AB1C6E">
      <w:pPr>
        <w:pStyle w:val="NewsletterBody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Northwestern High School</w:t>
      </w:r>
    </w:p>
    <w:p w14:paraId="0945FF60" w14:textId="77777777" w:rsidR="009B2E85" w:rsidRDefault="00AB1C6E" w:rsidP="00AB1C6E">
      <w:pPr>
        <w:pStyle w:val="NewsletterBody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Redfield High School</w:t>
      </w:r>
      <w:r w:rsidR="009B2E85">
        <w:rPr>
          <w:sz w:val="32"/>
          <w:szCs w:val="32"/>
        </w:rPr>
        <w:t xml:space="preserve">   </w:t>
      </w:r>
    </w:p>
    <w:p w14:paraId="5D62B96D" w14:textId="77777777" w:rsidR="00AB1C6E" w:rsidRDefault="00AB1C6E" w:rsidP="00DB2115">
      <w:pPr>
        <w:pStyle w:val="NewsletterBody"/>
        <w:rPr>
          <w:sz w:val="32"/>
          <w:szCs w:val="32"/>
        </w:rPr>
      </w:pPr>
    </w:p>
    <w:p w14:paraId="2F707A3C" w14:textId="77777777" w:rsidR="00AB1C6E" w:rsidRDefault="00AB1C6E" w:rsidP="00DB2115">
      <w:pPr>
        <w:pStyle w:val="NewsletterBody"/>
        <w:rPr>
          <w:sz w:val="32"/>
          <w:szCs w:val="32"/>
        </w:rPr>
      </w:pPr>
    </w:p>
    <w:p w14:paraId="090E0CB8" w14:textId="77777777" w:rsidR="00AB1C6E" w:rsidRDefault="00AB1C6E" w:rsidP="00DB2115">
      <w:pPr>
        <w:pStyle w:val="NewsletterBody"/>
        <w:rPr>
          <w:sz w:val="32"/>
          <w:szCs w:val="32"/>
        </w:rPr>
      </w:pPr>
    </w:p>
    <w:p w14:paraId="7B0A95CE" w14:textId="77777777" w:rsidR="00AB1C6E" w:rsidRDefault="00AB1C6E" w:rsidP="00DB2115">
      <w:pPr>
        <w:pStyle w:val="NewsletterBody"/>
        <w:rPr>
          <w:sz w:val="32"/>
          <w:szCs w:val="32"/>
        </w:rPr>
      </w:pPr>
    </w:p>
    <w:p w14:paraId="6021EB0F" w14:textId="77777777" w:rsidR="00AB1C6E" w:rsidRDefault="00AB1C6E" w:rsidP="00DB2115">
      <w:pPr>
        <w:pStyle w:val="NewsletterBody"/>
        <w:rPr>
          <w:sz w:val="32"/>
          <w:szCs w:val="32"/>
        </w:rPr>
      </w:pPr>
    </w:p>
    <w:p w14:paraId="10437598" w14:textId="77777777" w:rsidR="00AB1C6E" w:rsidRDefault="00AB1C6E" w:rsidP="00DB2115">
      <w:pPr>
        <w:pStyle w:val="NewsletterBody"/>
        <w:rPr>
          <w:sz w:val="32"/>
          <w:szCs w:val="32"/>
        </w:rPr>
      </w:pPr>
    </w:p>
    <w:p w14:paraId="07030537" w14:textId="77777777" w:rsidR="00AB1C6E" w:rsidRDefault="00AB1C6E" w:rsidP="00DB2115">
      <w:pPr>
        <w:pStyle w:val="NewsletterBody"/>
        <w:rPr>
          <w:sz w:val="32"/>
          <w:szCs w:val="32"/>
        </w:rPr>
      </w:pPr>
    </w:p>
    <w:p w14:paraId="19EBBCEA" w14:textId="77777777" w:rsidR="00AB1C6E" w:rsidRDefault="00AB1C6E" w:rsidP="00DB2115">
      <w:pPr>
        <w:pStyle w:val="NewsletterBody"/>
        <w:rPr>
          <w:sz w:val="32"/>
          <w:szCs w:val="32"/>
        </w:rPr>
      </w:pPr>
    </w:p>
    <w:p w14:paraId="03BB1DC0" w14:textId="77777777" w:rsidR="00AB1C6E" w:rsidRDefault="00AB1C6E" w:rsidP="00DB2115">
      <w:pPr>
        <w:pStyle w:val="NewsletterBody"/>
        <w:rPr>
          <w:sz w:val="32"/>
          <w:szCs w:val="32"/>
        </w:rPr>
      </w:pPr>
    </w:p>
    <w:p w14:paraId="3C70FFD4" w14:textId="77777777" w:rsidR="00AB1C6E" w:rsidRDefault="00AB1C6E" w:rsidP="00DB2115">
      <w:pPr>
        <w:pStyle w:val="NewsletterBody"/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582FD392" w14:textId="6A168A96" w:rsidR="0000227E" w:rsidRPr="00C76261" w:rsidRDefault="00AB1C6E" w:rsidP="0000227E">
      <w:pPr>
        <w:pStyle w:val="NewsletterBody"/>
        <w:rPr>
          <w:sz w:val="32"/>
          <w:szCs w:val="32"/>
        </w:rPr>
      </w:pPr>
      <w:r>
        <w:rPr>
          <w:sz w:val="32"/>
          <w:szCs w:val="32"/>
        </w:rPr>
        <w:t>Address:</w:t>
      </w:r>
    </w:p>
    <w:sectPr w:rsidR="0000227E" w:rsidRPr="00C76261" w:rsidSect="009B2E85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2040" w14:textId="77777777" w:rsidR="00097137" w:rsidRDefault="00097137" w:rsidP="00215FFB">
      <w:r>
        <w:separator/>
      </w:r>
    </w:p>
  </w:endnote>
  <w:endnote w:type="continuationSeparator" w:id="0">
    <w:p w14:paraId="1CBB5F71" w14:textId="77777777" w:rsidR="00097137" w:rsidRDefault="00097137" w:rsidP="0021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4A13" w14:textId="77777777" w:rsidR="00097137" w:rsidRDefault="00097137" w:rsidP="00215FFB">
      <w:r>
        <w:separator/>
      </w:r>
    </w:p>
  </w:footnote>
  <w:footnote w:type="continuationSeparator" w:id="0">
    <w:p w14:paraId="4CB5DADA" w14:textId="77777777" w:rsidR="00097137" w:rsidRDefault="00097137" w:rsidP="0021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519"/>
    <w:multiLevelType w:val="hybridMultilevel"/>
    <w:tmpl w:val="48C03D0A"/>
    <w:lvl w:ilvl="0" w:tplc="F8D49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C134F"/>
    <w:multiLevelType w:val="hybridMultilevel"/>
    <w:tmpl w:val="4344D518"/>
    <w:lvl w:ilvl="0" w:tplc="406CE7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31"/>
    <w:rsid w:val="0000112E"/>
    <w:rsid w:val="0000227E"/>
    <w:rsid w:val="0005642F"/>
    <w:rsid w:val="00097137"/>
    <w:rsid w:val="000D3907"/>
    <w:rsid w:val="001149B1"/>
    <w:rsid w:val="00146C3C"/>
    <w:rsid w:val="00164876"/>
    <w:rsid w:val="001C30B9"/>
    <w:rsid w:val="001C7C78"/>
    <w:rsid w:val="001E0D6C"/>
    <w:rsid w:val="00215FFB"/>
    <w:rsid w:val="002467FA"/>
    <w:rsid w:val="002D0702"/>
    <w:rsid w:val="0031769F"/>
    <w:rsid w:val="003A390C"/>
    <w:rsid w:val="003B57E6"/>
    <w:rsid w:val="003E564B"/>
    <w:rsid w:val="00422B18"/>
    <w:rsid w:val="0047735C"/>
    <w:rsid w:val="0049457A"/>
    <w:rsid w:val="004E7BA0"/>
    <w:rsid w:val="005301DF"/>
    <w:rsid w:val="00563295"/>
    <w:rsid w:val="005B40C5"/>
    <w:rsid w:val="005E2505"/>
    <w:rsid w:val="00603DFC"/>
    <w:rsid w:val="0065339F"/>
    <w:rsid w:val="0069673B"/>
    <w:rsid w:val="006B75D8"/>
    <w:rsid w:val="006D49E7"/>
    <w:rsid w:val="007071A8"/>
    <w:rsid w:val="00707C14"/>
    <w:rsid w:val="00717272"/>
    <w:rsid w:val="00760E4B"/>
    <w:rsid w:val="0076640C"/>
    <w:rsid w:val="00767C60"/>
    <w:rsid w:val="007938E6"/>
    <w:rsid w:val="007D1701"/>
    <w:rsid w:val="007D5CBF"/>
    <w:rsid w:val="007F5F9D"/>
    <w:rsid w:val="00803D20"/>
    <w:rsid w:val="00821526"/>
    <w:rsid w:val="0082470D"/>
    <w:rsid w:val="00875650"/>
    <w:rsid w:val="00882A5B"/>
    <w:rsid w:val="0089455A"/>
    <w:rsid w:val="009039FD"/>
    <w:rsid w:val="00912DB4"/>
    <w:rsid w:val="00982299"/>
    <w:rsid w:val="009B2E85"/>
    <w:rsid w:val="009B75CD"/>
    <w:rsid w:val="009D3CC3"/>
    <w:rsid w:val="009D78D2"/>
    <w:rsid w:val="009E049D"/>
    <w:rsid w:val="009E2E6F"/>
    <w:rsid w:val="00A51AAD"/>
    <w:rsid w:val="00A82709"/>
    <w:rsid w:val="00AB1C6E"/>
    <w:rsid w:val="00AF5151"/>
    <w:rsid w:val="00B212B3"/>
    <w:rsid w:val="00B220EC"/>
    <w:rsid w:val="00B56A3A"/>
    <w:rsid w:val="00B77C12"/>
    <w:rsid w:val="00C213EC"/>
    <w:rsid w:val="00C4430D"/>
    <w:rsid w:val="00C66E73"/>
    <w:rsid w:val="00C76261"/>
    <w:rsid w:val="00D014E1"/>
    <w:rsid w:val="00D1453D"/>
    <w:rsid w:val="00DB2115"/>
    <w:rsid w:val="00DD515F"/>
    <w:rsid w:val="00E0140B"/>
    <w:rsid w:val="00E023B5"/>
    <w:rsid w:val="00E33169"/>
    <w:rsid w:val="00E6528C"/>
    <w:rsid w:val="00EC6A3E"/>
    <w:rsid w:val="00EF6910"/>
    <w:rsid w:val="00F05E2C"/>
    <w:rsid w:val="00F20E31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BA66D"/>
  <w15:docId w15:val="{D67B4A08-DB56-4328-BF4D-2CD3C07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0E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2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F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elle%20Zen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4D74CF5AC41CB8DF1A04547AE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1CA6-22B6-4B2E-8785-5AAE08559210}"/>
      </w:docPartPr>
      <w:docPartBody>
        <w:p w:rsidR="004A326D" w:rsidRDefault="003A4497">
          <w:pPr>
            <w:pStyle w:val="4DB4D74CF5AC41CB8DF1A04547AE85A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97"/>
    <w:rsid w:val="003A4497"/>
    <w:rsid w:val="004A326D"/>
    <w:rsid w:val="005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B4D74CF5AC41CB8DF1A04547AE85AA">
    <w:name w:val="4DB4D74CF5AC41CB8DF1A04547AE8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F623029-A4C1-4FD1-B645-A0F0B354E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newsletter.dotx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Sherelle Zens</dc:creator>
  <cp:lastModifiedBy>Redman, Anthony</cp:lastModifiedBy>
  <cp:revision>2</cp:revision>
  <cp:lastPrinted>2008-09-26T23:14:00Z</cp:lastPrinted>
  <dcterms:created xsi:type="dcterms:W3CDTF">2022-04-13T14:24:00Z</dcterms:created>
  <dcterms:modified xsi:type="dcterms:W3CDTF">2022-04-13T14:24:00Z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